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8F" w:rsidRPr="00501B8F" w:rsidRDefault="00501B8F" w:rsidP="00501B8F">
      <w:pPr>
        <w:shd w:val="clear" w:color="auto" w:fill="000000"/>
        <w:spacing w:after="0" w:line="336" w:lineRule="auto"/>
        <w:jc w:val="center"/>
        <w:outlineLvl w:val="0"/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</w:pPr>
      <w:r w:rsidRPr="00501B8F"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DE"/>
        </w:rPr>
        <w:t xml:space="preserve">ZIMMERLISTEN DSV ZILLERTAL MASTERS </w:t>
      </w:r>
      <w:r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DE"/>
        </w:rPr>
        <w:t>05/06 Juli 2013</w:t>
      </w:r>
      <w:r w:rsidRPr="00501B8F"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36" w:lineRule="auto"/>
        <w:jc w:val="center"/>
        <w:outlineLvl w:val="0"/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</w:pPr>
      <w:r w:rsidRPr="00501B8F"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AT"/>
        </w:rPr>
        <w:t xml:space="preserve">Pension Panorama </w:t>
      </w:r>
      <w:bookmarkStart w:id="0" w:name="_GoBack"/>
      <w:bookmarkEnd w:id="0"/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AT"/>
        </w:rPr>
        <w:t>Rita und Alois Kofler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Karl-Mauracher-Weg 28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6263 Fügen im Zillertal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Telefon +43 5288/63265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 xml:space="preserve">Internet: </w:t>
      </w:r>
      <w:hyperlink r:id="rId5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de-DE"/>
          </w:rPr>
          <w:t>www.tiscover.at/panorama.garni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 xml:space="preserve">Email: </w:t>
      </w:r>
      <w:hyperlink r:id="rId6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de-AT"/>
          </w:rPr>
          <w:t>panorama.fuegen@aon.at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36" w:lineRule="auto"/>
        <w:jc w:val="center"/>
        <w:outlineLvl w:val="0"/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</w:pPr>
      <w:r w:rsidRPr="00501B8F"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DE"/>
        </w:rPr>
        <w:t>Gästehaus Berghof</w:t>
      </w:r>
      <w:r w:rsidRPr="00501B8F"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Gabi und Karl Oberle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Fügen 292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A- 6263 Fügen im Zillertal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Tel.: 05288/ 62 392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36" w:lineRule="auto"/>
        <w:jc w:val="center"/>
        <w:outlineLvl w:val="0"/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</w:pPr>
      <w:r w:rsidRPr="00501B8F"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DE"/>
        </w:rPr>
        <w:t>Gästehaus Treichl</w:t>
      </w:r>
      <w:r w:rsidRPr="00501B8F"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Familie Ganglbauer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6263 Fügen im Zillertal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Karl-Mauracher-Weg 177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Telefon +43 5288/62449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36" w:lineRule="auto"/>
        <w:jc w:val="center"/>
        <w:outlineLvl w:val="0"/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</w:pPr>
      <w:r w:rsidRPr="00501B8F"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DE"/>
        </w:rPr>
        <w:t>Landhaus Heim</w:t>
      </w:r>
      <w:r w:rsidRPr="00501B8F"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Heim Agnes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Baderweg 9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6263 Fügen im Zillertal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Telefon +43 676/9706915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 xml:space="preserve">Email: </w:t>
      </w:r>
      <w:hyperlink r:id="rId7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de-DE"/>
          </w:rPr>
          <w:t>heim-urlaub@aon.at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</w:p>
    <w:p w:rsidR="00501B8F" w:rsidRPr="00501B8F" w:rsidRDefault="00501B8F" w:rsidP="00501B8F">
      <w:pPr>
        <w:shd w:val="clear" w:color="auto" w:fill="000000"/>
        <w:spacing w:after="0" w:line="336" w:lineRule="auto"/>
        <w:jc w:val="center"/>
        <w:outlineLvl w:val="0"/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</w:pPr>
      <w:r w:rsidRPr="00501B8F"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DE"/>
        </w:rPr>
        <w:t>Gästehaus Haun</w:t>
      </w:r>
      <w:r w:rsidRPr="00501B8F"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Anni und Hans Haun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lastRenderedPageBreak/>
        <w:t>6264 Fügenberg im Zillertal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Riedern 26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Telefon: +43 5288/63120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 xml:space="preserve">Email: </w:t>
      </w:r>
      <w:hyperlink r:id="rId8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de-DE"/>
          </w:rPr>
          <w:t>haun.hannes@gmx.at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36" w:lineRule="auto"/>
        <w:jc w:val="center"/>
        <w:outlineLvl w:val="0"/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</w:pPr>
      <w:r w:rsidRPr="00501B8F"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AT"/>
        </w:rPr>
        <w:t>Harterhof – Pizzeria La Strada</w:t>
      </w:r>
      <w:r w:rsidRPr="00501B8F"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6265 Hart im Zillertal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Niederhart 90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AT"/>
        </w:rPr>
        <w:t>Telefon: +43 5288/62300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AT"/>
        </w:rPr>
        <w:t xml:space="preserve">Internet: </w:t>
      </w:r>
      <w:hyperlink r:id="rId9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de-AT"/>
          </w:rPr>
          <w:t>www.pizzeria-la-strada.at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AT"/>
        </w:rPr>
        <w:t xml:space="preserve">Email: </w:t>
      </w:r>
      <w:hyperlink r:id="rId10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de-AT"/>
          </w:rPr>
          <w:t>office@pizzeria-la-strada.at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36" w:lineRule="auto"/>
        <w:jc w:val="center"/>
        <w:outlineLvl w:val="0"/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</w:pPr>
      <w:r w:rsidRPr="00501B8F"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DE"/>
        </w:rPr>
        <w:t>Landgasthof Aigner</w:t>
      </w:r>
      <w:r w:rsidRPr="00501B8F"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Klaus Dornauer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6263 Fügen im Zillertal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Telefon: +43 5288/62231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fr-FR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fr-FR"/>
        </w:rPr>
        <w:t xml:space="preserve">Internet: </w:t>
      </w:r>
      <w:hyperlink r:id="rId11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fr-FR"/>
          </w:rPr>
          <w:t>www.gasthof-aigner.com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fr-FR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fr-FR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fr-FR"/>
        </w:rPr>
        <w:t xml:space="preserve">Email: </w:t>
      </w:r>
      <w:hyperlink r:id="rId12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fr-FR"/>
          </w:rPr>
          <w:t>office@gasthof-aigner.com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fr-FR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36" w:lineRule="auto"/>
        <w:jc w:val="center"/>
        <w:outlineLvl w:val="0"/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</w:pPr>
      <w:r w:rsidRPr="00501B8F"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DE"/>
        </w:rPr>
        <w:t>Hotel Edelweiß</w:t>
      </w:r>
      <w:r w:rsidRPr="00501B8F"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Familie Steger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6263 Fügen im Zillertal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Telefon +43 5288/62964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fr-FR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fr-FR"/>
        </w:rPr>
        <w:t xml:space="preserve">Internet: </w:t>
      </w:r>
      <w:hyperlink r:id="rId13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fr-FR"/>
          </w:rPr>
          <w:t>www.edelweisshotel.at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fr-FR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fr-FR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fr-FR"/>
        </w:rPr>
        <w:t xml:space="preserve">Email: </w:t>
      </w:r>
      <w:hyperlink r:id="rId14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fr-FR"/>
          </w:rPr>
          <w:t>info@edelweisshotel.at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fr-FR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36" w:lineRule="auto"/>
        <w:jc w:val="center"/>
        <w:outlineLvl w:val="0"/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</w:pPr>
      <w:r w:rsidRPr="00501B8F"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DE"/>
        </w:rPr>
        <w:t>Hotel Alpenhof</w:t>
      </w:r>
      <w:r w:rsidRPr="00501B8F"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Josef Kofler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6263 Fügen im Zillertal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Sängerweg 490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Telefon +43 664/3375639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 xml:space="preserve">Internet: </w:t>
      </w:r>
      <w:hyperlink r:id="rId15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de-DE"/>
          </w:rPr>
          <w:t>www.alpenhof.cc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 xml:space="preserve">Email: </w:t>
      </w:r>
      <w:hyperlink r:id="rId16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de-DE"/>
          </w:rPr>
          <w:t>info@alpenhof.cc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36" w:lineRule="auto"/>
        <w:jc w:val="center"/>
        <w:outlineLvl w:val="0"/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</w:pPr>
      <w:r w:rsidRPr="00501B8F"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DE"/>
        </w:rPr>
        <w:t>Hotel Sonne</w:t>
      </w:r>
      <w:r w:rsidRPr="00501B8F"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6263 Fügen im Zillertal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lastRenderedPageBreak/>
        <w:t>Dorfplatz 2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Telefon: +43 5288/62266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 xml:space="preserve">Internet: </w:t>
      </w:r>
      <w:hyperlink r:id="rId17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de-DE"/>
          </w:rPr>
          <w:t>www.sonne-fuegen.at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 xml:space="preserve">Email: </w:t>
      </w:r>
      <w:hyperlink r:id="rId18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de-DE"/>
          </w:rPr>
          <w:t>sonne@hochfuegen.com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36" w:lineRule="auto"/>
        <w:jc w:val="center"/>
        <w:outlineLvl w:val="0"/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</w:pPr>
      <w:r w:rsidRPr="00501B8F"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DE"/>
        </w:rPr>
        <w:t>Ferienhotel Landhaus Zillertal</w:t>
      </w:r>
      <w:r w:rsidRPr="00501B8F"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Familie Wildauer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6263 Fügen im Zillertal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Pankrazbergstraße 27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Telefon: +43 5288/62150-0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fr-FR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fr-FR"/>
        </w:rPr>
        <w:t xml:space="preserve">Internet: </w:t>
      </w:r>
      <w:hyperlink r:id="rId19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fr-FR"/>
          </w:rPr>
          <w:t>www.landhaus-zillertal.at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fr-FR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fr-FR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fr-FR"/>
        </w:rPr>
        <w:t xml:space="preserve">Email: </w:t>
      </w:r>
      <w:hyperlink r:id="rId20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fr-FR"/>
          </w:rPr>
          <w:t>info@landhaus-zillertal.at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fr-FR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36" w:lineRule="auto"/>
        <w:jc w:val="center"/>
        <w:outlineLvl w:val="0"/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</w:pPr>
      <w:r w:rsidRPr="00501B8F">
        <w:rPr>
          <w:rFonts w:ascii="Verdana" w:eastAsia="Times New Roman" w:hAnsi="Verdana" w:cs="Helvetica"/>
          <w:b/>
          <w:bCs/>
          <w:color w:val="FFFFFF"/>
          <w:kern w:val="36"/>
          <w:sz w:val="45"/>
          <w:szCs w:val="45"/>
          <w:lang w:val="de-DE"/>
        </w:rPr>
        <w:t>Hotel Malerhaus</w:t>
      </w:r>
      <w:r w:rsidRPr="00501B8F">
        <w:rPr>
          <w:rFonts w:ascii="Verdana" w:eastAsia="Times New Roman" w:hAnsi="Verdana" w:cs="Helvetica"/>
          <w:b/>
          <w:bCs/>
          <w:color w:val="B70400"/>
          <w:kern w:val="36"/>
          <w:sz w:val="45"/>
          <w:szCs w:val="45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Familie Haun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626 Fügen im Zillertal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Bahnhofstraße 2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Telefon: +43 5288/62278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 xml:space="preserve">Internet: </w:t>
      </w:r>
      <w:hyperlink r:id="rId21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de-DE"/>
          </w:rPr>
          <w:t>www.malerhaus.at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 xml:space="preserve">Email: </w:t>
      </w:r>
      <w:hyperlink r:id="rId22" w:history="1">
        <w:r w:rsidRPr="00501B8F">
          <w:rPr>
            <w:rFonts w:ascii="Helvetica" w:eastAsia="Times New Roman" w:hAnsi="Helvetica" w:cs="Helvetica"/>
            <w:color w:val="0099FF"/>
            <w:sz w:val="21"/>
            <w:szCs w:val="21"/>
            <w:u w:val="single"/>
            <w:lang w:val="de-DE"/>
          </w:rPr>
          <w:t>hotel@malerhaus.at</w:t>
        </w:r>
      </w:hyperlink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0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Kurzaufenthaltzuschläge möglich !!!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501B8F" w:rsidRPr="00501B8F" w:rsidRDefault="00501B8F" w:rsidP="00501B8F">
      <w:pPr>
        <w:shd w:val="clear" w:color="auto" w:fill="000000"/>
        <w:spacing w:after="1" w:line="36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de-DE"/>
        </w:rPr>
      </w:pPr>
      <w:r w:rsidRPr="00501B8F">
        <w:rPr>
          <w:rFonts w:ascii="Helvetica" w:eastAsia="Times New Roman" w:hAnsi="Helvetica" w:cs="Helvetica"/>
          <w:color w:val="FFFFFF"/>
          <w:sz w:val="21"/>
          <w:szCs w:val="21"/>
          <w:lang w:val="de-DE"/>
        </w:rPr>
        <w:t>Bitte bei Reservierung um Angabe zum Dartturnier !</w:t>
      </w:r>
      <w:r w:rsidRPr="00501B8F">
        <w:rPr>
          <w:rFonts w:ascii="Helvetica" w:eastAsia="Times New Roman" w:hAnsi="Helvetica" w:cs="Helvetica"/>
          <w:color w:val="000000"/>
          <w:sz w:val="21"/>
          <w:szCs w:val="21"/>
          <w:lang w:val="de-DE"/>
        </w:rPr>
        <w:t xml:space="preserve"> </w:t>
      </w:r>
    </w:p>
    <w:p w:rsidR="008619BF" w:rsidRDefault="00501B8F">
      <w:pPr>
        <w:rPr>
          <w:lang w:val="de-DE"/>
        </w:rPr>
      </w:pPr>
    </w:p>
    <w:p w:rsidR="00501B8F" w:rsidRDefault="00501B8F">
      <w:pPr>
        <w:rPr>
          <w:lang w:val="de-DE"/>
        </w:rPr>
      </w:pPr>
    </w:p>
    <w:p w:rsidR="00501B8F" w:rsidRPr="00501B8F" w:rsidRDefault="00501B8F" w:rsidP="00501B8F">
      <w:pPr>
        <w:rPr>
          <w:lang w:val="de-DE"/>
        </w:rPr>
      </w:pPr>
    </w:p>
    <w:sectPr w:rsidR="00501B8F" w:rsidRPr="00501B8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8F"/>
    <w:rsid w:val="000436A2"/>
    <w:rsid w:val="00501B8F"/>
    <w:rsid w:val="006E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B8F"/>
    <w:pPr>
      <w:spacing w:after="0" w:line="336" w:lineRule="auto"/>
      <w:jc w:val="center"/>
      <w:outlineLvl w:val="0"/>
    </w:pPr>
    <w:rPr>
      <w:rFonts w:ascii="Verdana" w:eastAsia="Times New Roman" w:hAnsi="Verdana" w:cs="Times New Roman"/>
      <w:b/>
      <w:bCs/>
      <w:color w:val="B70400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B8F"/>
    <w:rPr>
      <w:rFonts w:ascii="Verdana" w:eastAsia="Times New Roman" w:hAnsi="Verdana" w:cs="Times New Roman"/>
      <w:b/>
      <w:bCs/>
      <w:color w:val="B70400"/>
      <w:kern w:val="36"/>
      <w:sz w:val="45"/>
      <w:szCs w:val="45"/>
    </w:rPr>
  </w:style>
  <w:style w:type="character" w:styleId="Emphasis">
    <w:name w:val="Emphasis"/>
    <w:basedOn w:val="DefaultParagraphFont"/>
    <w:uiPriority w:val="20"/>
    <w:qFormat/>
    <w:rsid w:val="00501B8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1B8F"/>
    <w:pPr>
      <w:spacing w:after="0" w:line="360" w:lineRule="auto"/>
    </w:pPr>
    <w:rPr>
      <w:rFonts w:ascii="Helvetica" w:eastAsia="Times New Roman" w:hAnsi="Helvetica" w:cs="Helvetica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B8F"/>
    <w:pPr>
      <w:spacing w:after="0" w:line="336" w:lineRule="auto"/>
      <w:jc w:val="center"/>
      <w:outlineLvl w:val="0"/>
    </w:pPr>
    <w:rPr>
      <w:rFonts w:ascii="Verdana" w:eastAsia="Times New Roman" w:hAnsi="Verdana" w:cs="Times New Roman"/>
      <w:b/>
      <w:bCs/>
      <w:color w:val="B70400"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B8F"/>
    <w:rPr>
      <w:rFonts w:ascii="Verdana" w:eastAsia="Times New Roman" w:hAnsi="Verdana" w:cs="Times New Roman"/>
      <w:b/>
      <w:bCs/>
      <w:color w:val="B70400"/>
      <w:kern w:val="36"/>
      <w:sz w:val="45"/>
      <w:szCs w:val="45"/>
    </w:rPr>
  </w:style>
  <w:style w:type="character" w:styleId="Emphasis">
    <w:name w:val="Emphasis"/>
    <w:basedOn w:val="DefaultParagraphFont"/>
    <w:uiPriority w:val="20"/>
    <w:qFormat/>
    <w:rsid w:val="00501B8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01B8F"/>
    <w:pPr>
      <w:spacing w:after="0" w:line="360" w:lineRule="auto"/>
    </w:pPr>
    <w:rPr>
      <w:rFonts w:ascii="Helvetica" w:eastAsia="Times New Roman" w:hAnsi="Helvetica" w:cs="Helvetica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2386">
          <w:marLeft w:val="1"/>
          <w:marRight w:val="1"/>
          <w:marTop w:val="1"/>
          <w:marBottom w:val="1"/>
          <w:divBdr>
            <w:top w:val="single" w:sz="24" w:space="0" w:color="999999"/>
            <w:left w:val="single" w:sz="24" w:space="0" w:color="999999"/>
            <w:bottom w:val="single" w:sz="24" w:space="0" w:color="999999"/>
            <w:right w:val="single" w:sz="24" w:space="0" w:color="999999"/>
          </w:divBdr>
          <w:divsChild>
            <w:div w:id="16576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76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n.hannes@gmx.at" TargetMode="External"/><Relationship Id="rId13" Type="http://schemas.openxmlformats.org/officeDocument/2006/relationships/hyperlink" Target="http://www.edelweisshotel.at/" TargetMode="External"/><Relationship Id="rId18" Type="http://schemas.openxmlformats.org/officeDocument/2006/relationships/hyperlink" Target="mailto:sonne@hochfuege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lerhaus.at/" TargetMode="External"/><Relationship Id="rId7" Type="http://schemas.openxmlformats.org/officeDocument/2006/relationships/hyperlink" Target="mailto:heim-urlaub@aon.at" TargetMode="External"/><Relationship Id="rId12" Type="http://schemas.openxmlformats.org/officeDocument/2006/relationships/hyperlink" Target="mailto:office@gasthof-aigner.com" TargetMode="External"/><Relationship Id="rId17" Type="http://schemas.openxmlformats.org/officeDocument/2006/relationships/hyperlink" Target="http://www.sonne-fuegen.a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info@alpenhof.cc" TargetMode="External"/><Relationship Id="rId20" Type="http://schemas.openxmlformats.org/officeDocument/2006/relationships/hyperlink" Target="mailto:info@landhaus-zillertal.at" TargetMode="External"/><Relationship Id="rId1" Type="http://schemas.openxmlformats.org/officeDocument/2006/relationships/styles" Target="styles.xml"/><Relationship Id="rId6" Type="http://schemas.openxmlformats.org/officeDocument/2006/relationships/hyperlink" Target="mailto:panorama.fuegen@aon.at" TargetMode="External"/><Relationship Id="rId11" Type="http://schemas.openxmlformats.org/officeDocument/2006/relationships/hyperlink" Target="http://www.gasthof-aigner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iscover.at/panorama.garni" TargetMode="External"/><Relationship Id="rId15" Type="http://schemas.openxmlformats.org/officeDocument/2006/relationships/hyperlink" Target="http://www.alpenhof.cc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ffice@pizzeria-la-strada.at" TargetMode="External"/><Relationship Id="rId19" Type="http://schemas.openxmlformats.org/officeDocument/2006/relationships/hyperlink" Target="http://www.landhaus-zillertal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zzeria-la-strada.at/" TargetMode="External"/><Relationship Id="rId14" Type="http://schemas.openxmlformats.org/officeDocument/2006/relationships/hyperlink" Target="mailto:info@edelweisshotel.at" TargetMode="External"/><Relationship Id="rId22" Type="http://schemas.openxmlformats.org/officeDocument/2006/relationships/hyperlink" Target="mailto:hotel@malerhaus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3F813024</Template>
  <TotalTime>2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Ram, Marco</dc:creator>
  <cp:lastModifiedBy>Ram, Marco</cp:lastModifiedBy>
  <cp:revision>1</cp:revision>
  <dcterms:created xsi:type="dcterms:W3CDTF">2013-03-04T07:41:00Z</dcterms:created>
  <dcterms:modified xsi:type="dcterms:W3CDTF">2013-03-04T07:43:00Z</dcterms:modified>
</cp:coreProperties>
</file>